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Default="00F3299F" w:rsidP="00F329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3299F" w:rsidRDefault="00F3299F" w:rsidP="00F3299F"/>
    <w:p w:rsidR="00F3299F" w:rsidRDefault="00F3299F" w:rsidP="00F3299F"/>
    <w:p w:rsidR="004527CF" w:rsidRDefault="0020339E" w:rsidP="004527C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Direct Deposit Authorization</w:t>
      </w:r>
      <w:r w:rsidR="004527CF" w:rsidRPr="002012C3">
        <w:rPr>
          <w:rFonts w:ascii="Book Antiqua" w:hAnsi="Book Antiqua"/>
          <w:b/>
          <w:sz w:val="28"/>
          <w:szCs w:val="28"/>
        </w:rPr>
        <w:t xml:space="preserve"> Form</w:t>
      </w:r>
    </w:p>
    <w:p w:rsidR="003938C9" w:rsidRDefault="003938C9" w:rsidP="004527CF">
      <w:pPr>
        <w:jc w:val="center"/>
        <w:rPr>
          <w:rFonts w:ascii="Book Antiqua" w:hAnsi="Book Antiqua"/>
          <w:b/>
          <w:sz w:val="28"/>
          <w:szCs w:val="28"/>
        </w:rPr>
      </w:pPr>
    </w:p>
    <w:p w:rsidR="003938C9" w:rsidRPr="002012C3" w:rsidRDefault="003938C9" w:rsidP="004527CF">
      <w:pPr>
        <w:jc w:val="center"/>
        <w:rPr>
          <w:rFonts w:ascii="Book Antiqua" w:hAnsi="Book Antiqua"/>
          <w:b/>
          <w:sz w:val="28"/>
          <w:szCs w:val="28"/>
        </w:rPr>
      </w:pPr>
    </w:p>
    <w:p w:rsidR="004527CF" w:rsidRPr="002012C3" w:rsidRDefault="004527CF" w:rsidP="004527CF">
      <w:pPr>
        <w:jc w:val="center"/>
        <w:rPr>
          <w:rFonts w:ascii="Book Antiqua" w:hAnsi="Book Antiqua"/>
          <w:b/>
        </w:rPr>
      </w:pPr>
    </w:p>
    <w:p w:rsidR="004527CF" w:rsidRDefault="0020339E" w:rsidP="004527CF">
      <w:pPr>
        <w:rPr>
          <w:rFonts w:ascii="Book Antiqua" w:hAnsi="Book Antiqua"/>
        </w:rPr>
      </w:pPr>
      <w:r>
        <w:rPr>
          <w:rFonts w:ascii="Book Antiqua" w:hAnsi="Book Antiqua"/>
        </w:rPr>
        <w:t>I hereby authorize MINUTEMAN REG. VOC. TECH. SCHOOL to deposit my check into my savings/checking account as listed below</w:t>
      </w:r>
      <w:r w:rsidR="004527CF" w:rsidRPr="002012C3">
        <w:rPr>
          <w:rFonts w:ascii="Book Antiqua" w:hAnsi="Book Antiqua"/>
        </w:rPr>
        <w:t xml:space="preserve">. </w:t>
      </w:r>
    </w:p>
    <w:p w:rsidR="003938C9" w:rsidRPr="002012C3" w:rsidRDefault="003938C9" w:rsidP="004527CF">
      <w:pPr>
        <w:rPr>
          <w:rFonts w:ascii="Book Antiqua" w:hAnsi="Book Antiqua"/>
        </w:rPr>
      </w:pPr>
    </w:p>
    <w:p w:rsidR="0020339E" w:rsidRDefault="0020339E" w:rsidP="00BF557A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Employee</w:t>
      </w:r>
      <w:r w:rsidR="0046064C">
        <w:rPr>
          <w:rFonts w:ascii="Book Antiqua" w:hAnsi="Book Antiqua"/>
        </w:rPr>
        <w:t>’</w:t>
      </w:r>
      <w:r>
        <w:rPr>
          <w:rFonts w:ascii="Book Antiqua" w:hAnsi="Book Antiqua"/>
        </w:rPr>
        <w:t>s name (please print</w:t>
      </w:r>
      <w:proofErr w:type="gramStart"/>
      <w:r>
        <w:rPr>
          <w:rFonts w:ascii="Book Antiqua" w:hAnsi="Book Antiqua"/>
        </w:rPr>
        <w:t xml:space="preserve">)  </w:t>
      </w:r>
      <w:r w:rsidR="004527CF" w:rsidRPr="002012C3">
        <w:rPr>
          <w:rFonts w:ascii="Book Antiqua" w:hAnsi="Book Antiqua"/>
        </w:rPr>
        <w:t>_</w:t>
      </w:r>
      <w:proofErr w:type="gramEnd"/>
      <w:r w:rsidR="004527CF" w:rsidRPr="002012C3">
        <w:rPr>
          <w:rFonts w:ascii="Book Antiqua" w:hAnsi="Book Antiqua"/>
        </w:rPr>
        <w:t>_______________________________________</w:t>
      </w:r>
      <w:r w:rsidR="00BF557A">
        <w:rPr>
          <w:rFonts w:ascii="Book Antiqua" w:hAnsi="Book Antiqua"/>
        </w:rPr>
        <w:t>_______</w:t>
      </w:r>
      <w:r w:rsidR="004527CF" w:rsidRPr="002012C3">
        <w:rPr>
          <w:rFonts w:ascii="Book Antiqua" w:hAnsi="Book Antiqua"/>
        </w:rPr>
        <w:t xml:space="preserve">___ </w:t>
      </w:r>
    </w:p>
    <w:p w:rsidR="004527CF" w:rsidRPr="0020339E" w:rsidRDefault="0020339E" w:rsidP="00BF557A">
      <w:pPr>
        <w:spacing w:after="120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Employee’s Social Security </w:t>
      </w:r>
      <w:proofErr w:type="gramStart"/>
      <w:r>
        <w:rPr>
          <w:rFonts w:ascii="Book Antiqua" w:hAnsi="Book Antiqua"/>
        </w:rPr>
        <w:t xml:space="preserve">number  </w:t>
      </w:r>
      <w:r w:rsidRPr="002012C3">
        <w:rPr>
          <w:rFonts w:ascii="Book Antiqua" w:hAnsi="Book Antiqua"/>
        </w:rPr>
        <w:t>_</w:t>
      </w:r>
      <w:proofErr w:type="gramEnd"/>
      <w:r w:rsidRPr="002012C3">
        <w:rPr>
          <w:rFonts w:ascii="Book Antiqua" w:hAnsi="Book Antiqua"/>
        </w:rPr>
        <w:t>_________</w:t>
      </w:r>
      <w:r>
        <w:rPr>
          <w:rFonts w:ascii="Book Antiqua" w:hAnsi="Book Antiqua"/>
        </w:rPr>
        <w:t>________________________</w:t>
      </w:r>
      <w:r w:rsidR="00BF557A">
        <w:rPr>
          <w:rFonts w:ascii="Book Antiqua" w:hAnsi="Book Antiqua"/>
        </w:rPr>
        <w:t>_______</w:t>
      </w:r>
      <w:r>
        <w:rPr>
          <w:rFonts w:ascii="Book Antiqua" w:hAnsi="Book Antiqua"/>
        </w:rPr>
        <w:t>_____</w:t>
      </w:r>
      <w:r w:rsidR="004527CF" w:rsidRPr="0020339E">
        <w:rPr>
          <w:rFonts w:ascii="Book Antiqua" w:hAnsi="Book Antiqua"/>
          <w:u w:val="single"/>
        </w:rPr>
        <w:t xml:space="preserve"> </w:t>
      </w:r>
    </w:p>
    <w:p w:rsidR="00BF557A" w:rsidRDefault="00BF557A" w:rsidP="004527CF">
      <w:pPr>
        <w:rPr>
          <w:rFonts w:ascii="Book Antiqua" w:hAnsi="Book Antiqua"/>
        </w:rPr>
      </w:pPr>
    </w:p>
    <w:p w:rsidR="004527CF" w:rsidRDefault="0020339E" w:rsidP="004527CF">
      <w:pPr>
        <w:rPr>
          <w:rFonts w:ascii="Book Antiqua" w:hAnsi="Book Antiqua"/>
        </w:rPr>
      </w:pPr>
      <w:r>
        <w:rPr>
          <w:rFonts w:ascii="Book Antiqua" w:hAnsi="Book Antiqua"/>
        </w:rPr>
        <w:t>You m</w:t>
      </w:r>
      <w:r w:rsidR="00BF557A">
        <w:rPr>
          <w:rFonts w:ascii="Book Antiqua" w:hAnsi="Book Antiqua"/>
        </w:rPr>
        <w:t>ay designate as many bank accounts and they may be different banks as you want.</w:t>
      </w:r>
    </w:p>
    <w:p w:rsidR="003938C9" w:rsidRDefault="003938C9" w:rsidP="004527CF">
      <w:pPr>
        <w:rPr>
          <w:rFonts w:ascii="Book Antiqua" w:hAnsi="Book Antiqua"/>
        </w:rPr>
      </w:pPr>
    </w:p>
    <w:p w:rsidR="00BF557A" w:rsidRPr="00BF557A" w:rsidRDefault="00BF557A" w:rsidP="00BF557A">
      <w:pPr>
        <w:pStyle w:val="ListParagraph"/>
        <w:numPr>
          <w:ilvl w:val="0"/>
          <w:numId w:val="7"/>
        </w:numPr>
        <w:spacing w:after="120" w:line="276" w:lineRule="auto"/>
        <w:rPr>
          <w:rFonts w:ascii="Book Antiqua" w:hAnsi="Book Antiqua"/>
        </w:rPr>
      </w:pPr>
      <w:r w:rsidRPr="00BF557A">
        <w:rPr>
          <w:rFonts w:ascii="Book Antiqua" w:hAnsi="Book Antiqua"/>
        </w:rPr>
        <w:t xml:space="preserve">Bank/Institution Name  </w:t>
      </w:r>
      <w:r w:rsidR="004527CF" w:rsidRPr="00BF557A">
        <w:rPr>
          <w:rFonts w:ascii="Book Antiqua" w:hAnsi="Book Antiqua"/>
        </w:rPr>
        <w:t xml:space="preserve">_____________________________________ </w:t>
      </w:r>
    </w:p>
    <w:p w:rsidR="004527CF" w:rsidRPr="002012C3" w:rsidRDefault="00BF557A" w:rsidP="00BF557A">
      <w:pPr>
        <w:spacing w:after="120" w:line="276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Checking or Savings Routing </w:t>
      </w:r>
      <w:r w:rsidR="00DB1715">
        <w:rPr>
          <w:rFonts w:ascii="Book Antiqua" w:hAnsi="Book Antiqua"/>
        </w:rPr>
        <w:t>#</w:t>
      </w:r>
      <w:r>
        <w:rPr>
          <w:rFonts w:ascii="Book Antiqua" w:hAnsi="Book Antiqua"/>
        </w:rPr>
        <w:t>:  ___________</w:t>
      </w:r>
      <w:proofErr w:type="gramStart"/>
      <w:r w:rsidRPr="002012C3">
        <w:rPr>
          <w:rFonts w:ascii="Book Antiqua" w:hAnsi="Book Antiqua"/>
        </w:rPr>
        <w:t>_</w:t>
      </w:r>
      <w:r>
        <w:rPr>
          <w:rFonts w:ascii="Book Antiqua" w:hAnsi="Book Antiqua"/>
        </w:rPr>
        <w:t xml:space="preserve">  Account</w:t>
      </w:r>
      <w:proofErr w:type="gramEnd"/>
      <w:r w:rsidR="00DB1715">
        <w:rPr>
          <w:rFonts w:ascii="Book Antiqua" w:hAnsi="Book Antiqua"/>
        </w:rPr>
        <w:t xml:space="preserve"> #</w:t>
      </w:r>
      <w:r>
        <w:rPr>
          <w:rFonts w:ascii="Book Antiqua" w:hAnsi="Book Antiqua"/>
        </w:rPr>
        <w:t xml:space="preserve">:   </w:t>
      </w:r>
      <w:r w:rsidRPr="002012C3">
        <w:rPr>
          <w:rFonts w:ascii="Book Antiqua" w:hAnsi="Book Antiqua"/>
        </w:rPr>
        <w:t>__________</w:t>
      </w:r>
      <w:r>
        <w:rPr>
          <w:rFonts w:ascii="Book Antiqua" w:hAnsi="Book Antiqua"/>
        </w:rPr>
        <w:t>___</w:t>
      </w:r>
      <w:r w:rsidR="004527CF" w:rsidRPr="002012C3">
        <w:rPr>
          <w:rFonts w:ascii="Book Antiqua" w:hAnsi="Book Antiqua"/>
        </w:rPr>
        <w:t xml:space="preserve"> </w:t>
      </w:r>
    </w:p>
    <w:p w:rsidR="00BF557A" w:rsidRPr="002012C3" w:rsidRDefault="00BF557A" w:rsidP="00DB1715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Full </w:t>
      </w:r>
      <w:proofErr w:type="gramStart"/>
      <w:r>
        <w:rPr>
          <w:rFonts w:ascii="Book Antiqua" w:hAnsi="Book Antiqua"/>
        </w:rPr>
        <w:t>Deposit  _</w:t>
      </w:r>
      <w:proofErr w:type="gramEnd"/>
      <w:r>
        <w:rPr>
          <w:rFonts w:ascii="Book Antiqua" w:hAnsi="Book Antiqua"/>
        </w:rPr>
        <w:t xml:space="preserve">_____ or  Specific </w:t>
      </w:r>
      <w:r w:rsidR="004527CF" w:rsidRPr="002012C3">
        <w:rPr>
          <w:rFonts w:ascii="Book Antiqua" w:hAnsi="Book Antiqua"/>
        </w:rPr>
        <w:t>A</w:t>
      </w:r>
      <w:r>
        <w:rPr>
          <w:rFonts w:ascii="Book Antiqua" w:hAnsi="Book Antiqua"/>
        </w:rPr>
        <w:t>mount  $</w:t>
      </w:r>
      <w:r w:rsidR="004527CF" w:rsidRPr="002012C3">
        <w:rPr>
          <w:rFonts w:ascii="Book Antiqua" w:hAnsi="Book Antiqua"/>
        </w:rPr>
        <w:t xml:space="preserve">_____________ </w:t>
      </w:r>
    </w:p>
    <w:p w:rsidR="00BF557A" w:rsidRDefault="00BF557A" w:rsidP="004527CF">
      <w:pPr>
        <w:rPr>
          <w:rFonts w:ascii="Book Antiqua" w:hAnsi="Book Antiqua"/>
        </w:rPr>
      </w:pPr>
    </w:p>
    <w:p w:rsidR="00DB1715" w:rsidRPr="00BF557A" w:rsidRDefault="00DB1715" w:rsidP="00DB1715">
      <w:pPr>
        <w:pStyle w:val="ListParagraph"/>
        <w:numPr>
          <w:ilvl w:val="0"/>
          <w:numId w:val="7"/>
        </w:numPr>
        <w:spacing w:after="120" w:line="276" w:lineRule="auto"/>
        <w:rPr>
          <w:rFonts w:ascii="Book Antiqua" w:hAnsi="Book Antiqua"/>
        </w:rPr>
      </w:pPr>
      <w:r w:rsidRPr="00BF557A">
        <w:rPr>
          <w:rFonts w:ascii="Book Antiqua" w:hAnsi="Book Antiqua"/>
        </w:rPr>
        <w:t xml:space="preserve">Bank/Institution Name  _____________________________________ </w:t>
      </w:r>
    </w:p>
    <w:p w:rsidR="00DB1715" w:rsidRPr="002012C3" w:rsidRDefault="00DB1715" w:rsidP="00DB1715">
      <w:pPr>
        <w:spacing w:after="120" w:line="276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Checking or Savings Routing #:  ___________</w:t>
      </w:r>
      <w:proofErr w:type="gramStart"/>
      <w:r w:rsidRPr="002012C3">
        <w:rPr>
          <w:rFonts w:ascii="Book Antiqua" w:hAnsi="Book Antiqua"/>
        </w:rPr>
        <w:t>_</w:t>
      </w:r>
      <w:r>
        <w:rPr>
          <w:rFonts w:ascii="Book Antiqua" w:hAnsi="Book Antiqua"/>
        </w:rPr>
        <w:t xml:space="preserve">  Account</w:t>
      </w:r>
      <w:proofErr w:type="gramEnd"/>
      <w:r>
        <w:rPr>
          <w:rFonts w:ascii="Book Antiqua" w:hAnsi="Book Antiqua"/>
        </w:rPr>
        <w:t xml:space="preserve"> #:   </w:t>
      </w:r>
      <w:r w:rsidRPr="002012C3">
        <w:rPr>
          <w:rFonts w:ascii="Book Antiqua" w:hAnsi="Book Antiqua"/>
        </w:rPr>
        <w:t>__________</w:t>
      </w:r>
      <w:r>
        <w:rPr>
          <w:rFonts w:ascii="Book Antiqua" w:hAnsi="Book Antiqua"/>
        </w:rPr>
        <w:t>___</w:t>
      </w:r>
      <w:r w:rsidRPr="002012C3">
        <w:rPr>
          <w:rFonts w:ascii="Book Antiqua" w:hAnsi="Book Antiqua"/>
        </w:rPr>
        <w:t xml:space="preserve"> </w:t>
      </w:r>
    </w:p>
    <w:p w:rsidR="00DB1715" w:rsidRDefault="00DB1715" w:rsidP="00DB1715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Full </w:t>
      </w:r>
      <w:proofErr w:type="gramStart"/>
      <w:r>
        <w:rPr>
          <w:rFonts w:ascii="Book Antiqua" w:hAnsi="Book Antiqua"/>
        </w:rPr>
        <w:t>Deposit  _</w:t>
      </w:r>
      <w:proofErr w:type="gramEnd"/>
      <w:r>
        <w:rPr>
          <w:rFonts w:ascii="Book Antiqua" w:hAnsi="Book Antiqua"/>
        </w:rPr>
        <w:t xml:space="preserve">_____ or  Specific </w:t>
      </w:r>
      <w:r w:rsidRPr="002012C3">
        <w:rPr>
          <w:rFonts w:ascii="Book Antiqua" w:hAnsi="Book Antiqua"/>
        </w:rPr>
        <w:t>A</w:t>
      </w:r>
      <w:r>
        <w:rPr>
          <w:rFonts w:ascii="Book Antiqua" w:hAnsi="Book Antiqua"/>
        </w:rPr>
        <w:t>mount  $</w:t>
      </w:r>
      <w:r w:rsidRPr="002012C3">
        <w:rPr>
          <w:rFonts w:ascii="Book Antiqua" w:hAnsi="Book Antiqua"/>
        </w:rPr>
        <w:t xml:space="preserve">_____________ </w:t>
      </w:r>
    </w:p>
    <w:p w:rsidR="00DB1715" w:rsidRPr="002012C3" w:rsidRDefault="00DB1715" w:rsidP="00DB1715">
      <w:pPr>
        <w:ind w:firstLine="720"/>
        <w:rPr>
          <w:rFonts w:ascii="Book Antiqua" w:hAnsi="Book Antiqua"/>
        </w:rPr>
      </w:pPr>
    </w:p>
    <w:p w:rsidR="00DB1715" w:rsidRPr="00BF557A" w:rsidRDefault="00DB1715" w:rsidP="00DB1715">
      <w:pPr>
        <w:pStyle w:val="ListParagraph"/>
        <w:numPr>
          <w:ilvl w:val="0"/>
          <w:numId w:val="7"/>
        </w:numPr>
        <w:spacing w:after="120" w:line="276" w:lineRule="auto"/>
        <w:rPr>
          <w:rFonts w:ascii="Book Antiqua" w:hAnsi="Book Antiqua"/>
        </w:rPr>
      </w:pPr>
      <w:bookmarkStart w:id="0" w:name="_GoBack"/>
      <w:bookmarkEnd w:id="0"/>
      <w:r w:rsidRPr="00BF557A">
        <w:rPr>
          <w:rFonts w:ascii="Book Antiqua" w:hAnsi="Book Antiqua"/>
        </w:rPr>
        <w:t xml:space="preserve">Bank/Institution Name  _____________________________________ </w:t>
      </w:r>
    </w:p>
    <w:p w:rsidR="00DB1715" w:rsidRPr="002012C3" w:rsidRDefault="00DB1715" w:rsidP="00DB1715">
      <w:pPr>
        <w:spacing w:after="120" w:line="276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Checking or Savings Routing #:  ___________</w:t>
      </w:r>
      <w:proofErr w:type="gramStart"/>
      <w:r w:rsidRPr="002012C3">
        <w:rPr>
          <w:rFonts w:ascii="Book Antiqua" w:hAnsi="Book Antiqua"/>
        </w:rPr>
        <w:t>_</w:t>
      </w:r>
      <w:r>
        <w:rPr>
          <w:rFonts w:ascii="Book Antiqua" w:hAnsi="Book Antiqua"/>
        </w:rPr>
        <w:t xml:space="preserve">  Account</w:t>
      </w:r>
      <w:proofErr w:type="gramEnd"/>
      <w:r>
        <w:rPr>
          <w:rFonts w:ascii="Book Antiqua" w:hAnsi="Book Antiqua"/>
        </w:rPr>
        <w:t xml:space="preserve"> #:   </w:t>
      </w:r>
      <w:r w:rsidRPr="002012C3">
        <w:rPr>
          <w:rFonts w:ascii="Book Antiqua" w:hAnsi="Book Antiqua"/>
        </w:rPr>
        <w:t>__________</w:t>
      </w:r>
      <w:r>
        <w:rPr>
          <w:rFonts w:ascii="Book Antiqua" w:hAnsi="Book Antiqua"/>
        </w:rPr>
        <w:t>___</w:t>
      </w:r>
      <w:r w:rsidRPr="002012C3">
        <w:rPr>
          <w:rFonts w:ascii="Book Antiqua" w:hAnsi="Book Antiqua"/>
        </w:rPr>
        <w:t xml:space="preserve"> </w:t>
      </w:r>
    </w:p>
    <w:p w:rsidR="00DB1715" w:rsidRPr="002012C3" w:rsidRDefault="00DB1715" w:rsidP="00DB1715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Full </w:t>
      </w:r>
      <w:proofErr w:type="gramStart"/>
      <w:r>
        <w:rPr>
          <w:rFonts w:ascii="Book Antiqua" w:hAnsi="Book Antiqua"/>
        </w:rPr>
        <w:t>Deposit  _</w:t>
      </w:r>
      <w:proofErr w:type="gramEnd"/>
      <w:r>
        <w:rPr>
          <w:rFonts w:ascii="Book Antiqua" w:hAnsi="Book Antiqua"/>
        </w:rPr>
        <w:t xml:space="preserve">_____ or  Specific </w:t>
      </w:r>
      <w:r w:rsidRPr="002012C3">
        <w:rPr>
          <w:rFonts w:ascii="Book Antiqua" w:hAnsi="Book Antiqua"/>
        </w:rPr>
        <w:t>A</w:t>
      </w:r>
      <w:r>
        <w:rPr>
          <w:rFonts w:ascii="Book Antiqua" w:hAnsi="Book Antiqua"/>
        </w:rPr>
        <w:t>mount  $</w:t>
      </w:r>
      <w:r w:rsidRPr="002012C3">
        <w:rPr>
          <w:rFonts w:ascii="Book Antiqua" w:hAnsi="Book Antiqua"/>
        </w:rPr>
        <w:t xml:space="preserve">_____________ </w:t>
      </w:r>
    </w:p>
    <w:p w:rsidR="00BF557A" w:rsidRDefault="00BF557A" w:rsidP="00BF557A">
      <w:pPr>
        <w:rPr>
          <w:rFonts w:ascii="Book Antiqua" w:hAnsi="Book Antiqua"/>
        </w:rPr>
      </w:pPr>
    </w:p>
    <w:p w:rsidR="00DB1715" w:rsidRDefault="00DB1715" w:rsidP="00BF557A">
      <w:pPr>
        <w:rPr>
          <w:rFonts w:ascii="Book Antiqua" w:hAnsi="Book Antiqua"/>
        </w:rPr>
      </w:pPr>
    </w:p>
    <w:p w:rsidR="00DB1715" w:rsidRDefault="00DB1715" w:rsidP="00BF557A">
      <w:pPr>
        <w:rPr>
          <w:rFonts w:ascii="Book Antiqua" w:hAnsi="Book Antiqua"/>
        </w:rPr>
      </w:pPr>
    </w:p>
    <w:p w:rsidR="00BF557A" w:rsidRDefault="00BF557A" w:rsidP="004527CF">
      <w:pPr>
        <w:rPr>
          <w:rFonts w:ascii="Book Antiqua" w:hAnsi="Book Antiqua"/>
        </w:rPr>
      </w:pPr>
      <w:r>
        <w:rPr>
          <w:rFonts w:ascii="Book Antiqua" w:hAnsi="Book Antiqua"/>
        </w:rPr>
        <w:t>Minuteman assumes no responsibility for the fiscal soundness or efficiency of participating banks.</w:t>
      </w:r>
    </w:p>
    <w:p w:rsidR="00BF557A" w:rsidRDefault="00BF557A" w:rsidP="004527CF">
      <w:pPr>
        <w:rPr>
          <w:rFonts w:ascii="Book Antiqua" w:hAnsi="Book Antiqua"/>
        </w:rPr>
      </w:pPr>
    </w:p>
    <w:p w:rsidR="00BF557A" w:rsidRDefault="00BF557A" w:rsidP="004527CF">
      <w:pPr>
        <w:rPr>
          <w:rFonts w:ascii="Book Antiqua" w:hAnsi="Book Antiqua"/>
        </w:rPr>
      </w:pPr>
    </w:p>
    <w:p w:rsidR="004527CF" w:rsidRDefault="00BF557A" w:rsidP="004527CF">
      <w:pPr>
        <w:rPr>
          <w:rFonts w:ascii="Book Antiqua" w:hAnsi="Book Antiqua"/>
        </w:rPr>
      </w:pPr>
      <w:r>
        <w:rPr>
          <w:rFonts w:ascii="Book Antiqua" w:hAnsi="Book Antiqua"/>
        </w:rPr>
        <w:t>Employee’s signature____</w:t>
      </w:r>
      <w:r w:rsidR="004527CF">
        <w:rPr>
          <w:rFonts w:ascii="Book Antiqua" w:hAnsi="Book Antiqua"/>
        </w:rPr>
        <w:t>________</w:t>
      </w:r>
      <w:r>
        <w:rPr>
          <w:rFonts w:ascii="Book Antiqua" w:hAnsi="Book Antiqua"/>
        </w:rPr>
        <w:t>_______</w:t>
      </w:r>
      <w:r w:rsidR="004527CF">
        <w:rPr>
          <w:rFonts w:ascii="Book Antiqua" w:hAnsi="Book Antiqua"/>
        </w:rPr>
        <w:t>_____________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Date  _</w:t>
      </w:r>
      <w:proofErr w:type="gramEnd"/>
      <w:r>
        <w:rPr>
          <w:rFonts w:ascii="Book Antiqua" w:hAnsi="Book Antiqua"/>
        </w:rPr>
        <w:t>__________</w:t>
      </w:r>
      <w:r w:rsidR="004527CF">
        <w:rPr>
          <w:rFonts w:ascii="Book Antiqua" w:hAnsi="Book Antiqua"/>
        </w:rPr>
        <w:t>_</w:t>
      </w:r>
      <w:r>
        <w:rPr>
          <w:rFonts w:ascii="Book Antiqua" w:hAnsi="Book Antiqua"/>
        </w:rPr>
        <w:t>____</w:t>
      </w:r>
      <w:r w:rsidR="004527CF" w:rsidRPr="002012C3">
        <w:rPr>
          <w:rFonts w:ascii="Book Antiqua" w:hAnsi="Book Antiqua"/>
        </w:rPr>
        <w:t xml:space="preserve">_____ </w:t>
      </w:r>
    </w:p>
    <w:p w:rsidR="003938C9" w:rsidRPr="002012C3" w:rsidRDefault="003938C9" w:rsidP="004527CF">
      <w:pPr>
        <w:rPr>
          <w:rFonts w:ascii="Book Antiqua" w:hAnsi="Book Antiqua"/>
        </w:rPr>
      </w:pPr>
    </w:p>
    <w:p w:rsidR="004527CF" w:rsidRPr="00BF557A" w:rsidRDefault="00BF557A" w:rsidP="00DB1715">
      <w:pPr>
        <w:jc w:val="center"/>
        <w:rPr>
          <w:rFonts w:ascii="Book Antiqua" w:hAnsi="Book Antiqua"/>
          <w:b/>
        </w:rPr>
      </w:pPr>
      <w:r w:rsidRPr="00BF557A">
        <w:rPr>
          <w:rFonts w:ascii="Book Antiqua" w:hAnsi="Book Antiqua"/>
          <w:b/>
        </w:rPr>
        <w:t xml:space="preserve">PLEASE ATTACH A VOIDED CHECK </w:t>
      </w:r>
      <w:r w:rsidRPr="00BF557A">
        <w:rPr>
          <w:rFonts w:ascii="Book Antiqua" w:hAnsi="Book Antiqua"/>
          <w:b/>
          <w:sz w:val="32"/>
          <w:szCs w:val="32"/>
          <w:u w:val="single"/>
        </w:rPr>
        <w:t>NOT</w:t>
      </w:r>
      <w:r w:rsidRPr="00BF557A">
        <w:rPr>
          <w:rFonts w:ascii="Book Antiqua" w:hAnsi="Book Antiqua"/>
          <w:b/>
        </w:rPr>
        <w:t xml:space="preserve"> A DEPOSIT SLIP</w:t>
      </w:r>
    </w:p>
    <w:p w:rsidR="00F3299F" w:rsidRDefault="00F3299F" w:rsidP="00F3299F"/>
    <w:sectPr w:rsidR="00F3299F" w:rsidSect="006338CF">
      <w:footerReference w:type="default" r:id="rId7"/>
      <w:headerReference w:type="first" r:id="rId8"/>
      <w:footerReference w:type="first" r:id="rId9"/>
      <w:pgSz w:w="12240" w:h="15840" w:code="1"/>
      <w:pgMar w:top="1714" w:right="1080" w:bottom="1080" w:left="1440" w:header="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9D" w:rsidRDefault="00FB019D">
      <w:r>
        <w:separator/>
      </w:r>
    </w:p>
  </w:endnote>
  <w:endnote w:type="continuationSeparator" w:id="0">
    <w:p w:rsidR="00FB019D" w:rsidRDefault="00FB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60" w:rsidRPr="00934E5B" w:rsidRDefault="00DC7B60" w:rsidP="006338CF">
    <w:pPr>
      <w:tabs>
        <w:tab w:val="right" w:pos="9630"/>
      </w:tabs>
      <w:ind w:left="-450"/>
      <w:rPr>
        <w:color w:val="A6A6A6"/>
      </w:rPr>
    </w:pPr>
    <w:r w:rsidRPr="00934E5B">
      <w:rPr>
        <w:rFonts w:ascii="Verdana" w:hAnsi="Verdana"/>
        <w:color w:val="A6A6A6"/>
        <w:sz w:val="18"/>
        <w:szCs w:val="18"/>
      </w:rPr>
      <w:tab/>
      <w:t xml:space="preserve">Page </w:t>
    </w:r>
    <w:r w:rsidR="003B128A" w:rsidRPr="00934E5B">
      <w:rPr>
        <w:rFonts w:ascii="Verdana" w:hAnsi="Verdana"/>
        <w:color w:val="A6A6A6"/>
        <w:sz w:val="18"/>
        <w:szCs w:val="18"/>
      </w:rPr>
      <w:fldChar w:fldCharType="begin"/>
    </w:r>
    <w:r w:rsidRPr="00934E5B">
      <w:rPr>
        <w:rFonts w:ascii="Verdana" w:hAnsi="Verdana"/>
        <w:color w:val="A6A6A6"/>
        <w:sz w:val="18"/>
        <w:szCs w:val="18"/>
      </w:rPr>
      <w:instrText xml:space="preserve"> PAGE </w:instrText>
    </w:r>
    <w:r w:rsidR="003B128A" w:rsidRPr="00934E5B">
      <w:rPr>
        <w:rFonts w:ascii="Verdana" w:hAnsi="Verdana"/>
        <w:color w:val="A6A6A6"/>
        <w:sz w:val="18"/>
        <w:szCs w:val="18"/>
      </w:rPr>
      <w:fldChar w:fldCharType="separate"/>
    </w:r>
    <w:r w:rsidR="00843F1F">
      <w:rPr>
        <w:rFonts w:ascii="Verdana" w:hAnsi="Verdana"/>
        <w:noProof/>
        <w:color w:val="A6A6A6"/>
        <w:sz w:val="18"/>
        <w:szCs w:val="18"/>
      </w:rPr>
      <w:t>2</w:t>
    </w:r>
    <w:r w:rsidR="003B128A" w:rsidRPr="00934E5B">
      <w:rPr>
        <w:rFonts w:ascii="Verdana" w:hAnsi="Verdana"/>
        <w:color w:val="A6A6A6"/>
        <w:sz w:val="18"/>
        <w:szCs w:val="18"/>
      </w:rPr>
      <w:fldChar w:fldCharType="end"/>
    </w:r>
    <w:r w:rsidRPr="00934E5B">
      <w:rPr>
        <w:rFonts w:ascii="Verdana" w:hAnsi="Verdana"/>
        <w:color w:val="A6A6A6"/>
        <w:sz w:val="18"/>
        <w:szCs w:val="18"/>
      </w:rPr>
      <w:t xml:space="preserve"> of </w:t>
    </w:r>
    <w:r w:rsidR="003B128A" w:rsidRPr="00934E5B">
      <w:rPr>
        <w:rFonts w:ascii="Verdana" w:hAnsi="Verdana"/>
        <w:color w:val="A6A6A6"/>
        <w:sz w:val="18"/>
        <w:szCs w:val="18"/>
      </w:rPr>
      <w:fldChar w:fldCharType="begin"/>
    </w:r>
    <w:r w:rsidRPr="00934E5B">
      <w:rPr>
        <w:rFonts w:ascii="Verdana" w:hAnsi="Verdana"/>
        <w:color w:val="A6A6A6"/>
        <w:sz w:val="18"/>
        <w:szCs w:val="18"/>
      </w:rPr>
      <w:instrText xml:space="preserve"> NUMPAGES  </w:instrText>
    </w:r>
    <w:r w:rsidR="003B128A" w:rsidRPr="00934E5B">
      <w:rPr>
        <w:rFonts w:ascii="Verdana" w:hAnsi="Verdana"/>
        <w:color w:val="A6A6A6"/>
        <w:sz w:val="18"/>
        <w:szCs w:val="18"/>
      </w:rPr>
      <w:fldChar w:fldCharType="separate"/>
    </w:r>
    <w:r w:rsidR="00843F1F">
      <w:rPr>
        <w:rFonts w:ascii="Verdana" w:hAnsi="Verdana"/>
        <w:noProof/>
        <w:color w:val="A6A6A6"/>
        <w:sz w:val="18"/>
        <w:szCs w:val="18"/>
      </w:rPr>
      <w:t>2</w:t>
    </w:r>
    <w:r w:rsidR="003B128A" w:rsidRPr="00934E5B">
      <w:rPr>
        <w:rFonts w:ascii="Verdana" w:hAnsi="Verdana"/>
        <w:color w:val="A6A6A6"/>
        <w:sz w:val="18"/>
        <w:szCs w:val="18"/>
      </w:rPr>
      <w:fldChar w:fldCharType="end"/>
    </w:r>
  </w:p>
  <w:p w:rsidR="00DC7B60" w:rsidRPr="006338CF" w:rsidRDefault="00DC7B60" w:rsidP="006338CF">
    <w:pPr>
      <w:pStyle w:val="Footer"/>
      <w:tabs>
        <w:tab w:val="clear" w:pos="4320"/>
        <w:tab w:val="clear" w:pos="8640"/>
        <w:tab w:val="right" w:pos="9630"/>
      </w:tabs>
      <w:ind w:left="-45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60" w:rsidRDefault="00DC7B60" w:rsidP="00334690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-40005</wp:posOffset>
          </wp:positionV>
          <wp:extent cx="7212330" cy="352425"/>
          <wp:effectExtent l="19050" t="0" r="7620" b="0"/>
          <wp:wrapTight wrapText="bothSides">
            <wp:wrapPolygon edited="0">
              <wp:start x="-57" y="0"/>
              <wp:lineTo x="-57" y="21016"/>
              <wp:lineTo x="21623" y="21016"/>
              <wp:lineTo x="21623" y="0"/>
              <wp:lineTo x="-57" y="0"/>
            </wp:wrapPolygon>
          </wp:wrapTight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3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7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-68580</wp:posOffset>
              </wp:positionV>
              <wp:extent cx="6896100" cy="0"/>
              <wp:effectExtent l="9525" t="7620" r="952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C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4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-5.4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4uIg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" strokecolor="#eec2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9D" w:rsidRDefault="00FB019D">
      <w:r>
        <w:separator/>
      </w:r>
    </w:p>
  </w:footnote>
  <w:footnote w:type="continuationSeparator" w:id="0">
    <w:p w:rsidR="00FB019D" w:rsidRDefault="00FB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60" w:rsidRDefault="00DC7B60" w:rsidP="0033469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342900</wp:posOffset>
          </wp:positionH>
          <wp:positionV relativeFrom="margin">
            <wp:posOffset>-697865</wp:posOffset>
          </wp:positionV>
          <wp:extent cx="2981325" cy="542925"/>
          <wp:effectExtent l="19050" t="0" r="9525" b="0"/>
          <wp:wrapSquare wrapText="bothSides"/>
          <wp:docPr id="1" name="Picture 1" descr="MMLogo_Editorial_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Logo_Editorial_U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A3483A63"/>
    <w:multiLevelType w:val="hybridMultilevel"/>
    <w:tmpl w:val="8118C7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1AC41AA2"/>
    <w:lvl w:ilvl="0">
      <w:numFmt w:val="bullet"/>
      <w:lvlText w:val="*"/>
      <w:lvlJc w:val="left"/>
    </w:lvl>
  </w:abstractNum>
  <w:abstractNum w:abstractNumId="2" w15:restartNumberingAfterBreak="0">
    <w:nsid w:val="028C5F7E"/>
    <w:multiLevelType w:val="hybridMultilevel"/>
    <w:tmpl w:val="5B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A6C8"/>
    <w:multiLevelType w:val="singleLevel"/>
    <w:tmpl w:val="576595F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snapToGrid/>
        <w:spacing w:val="-1"/>
        <w:sz w:val="24"/>
        <w:szCs w:val="24"/>
      </w:rPr>
    </w:lvl>
  </w:abstractNum>
  <w:abstractNum w:abstractNumId="4" w15:restartNumberingAfterBreak="0">
    <w:nsid w:val="139D1355"/>
    <w:multiLevelType w:val="hybridMultilevel"/>
    <w:tmpl w:val="922C379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C3363"/>
    <w:multiLevelType w:val="hybridMultilevel"/>
    <w:tmpl w:val="1F6851B0"/>
    <w:lvl w:ilvl="0" w:tplc="48ECEFFC">
      <w:start w:val="1"/>
      <w:numFmt w:val="bullet"/>
      <w:lvlText w:val="x"/>
      <w:lvlJc w:val="left"/>
      <w:pPr>
        <w:ind w:left="270" w:hanging="360"/>
      </w:pPr>
      <w:rPr>
        <w:rFonts w:ascii="Wingdings 3" w:hAnsi="Wingdings 3" w:hint="default"/>
        <w:color w:val="1F497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3"/>
  </w:num>
  <w:num w:numId="3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/>
        </w:pPr>
        <w:rPr>
          <w:snapToGrid/>
          <w:sz w:val="24"/>
          <w:szCs w:val="24"/>
        </w:rPr>
      </w:lvl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F"/>
    <w:rsid w:val="0000223F"/>
    <w:rsid w:val="00011112"/>
    <w:rsid w:val="00051B2D"/>
    <w:rsid w:val="000848DA"/>
    <w:rsid w:val="000C2778"/>
    <w:rsid w:val="000D15CB"/>
    <w:rsid w:val="000D1C97"/>
    <w:rsid w:val="000D4447"/>
    <w:rsid w:val="000F1AB3"/>
    <w:rsid w:val="00143FC4"/>
    <w:rsid w:val="001A5357"/>
    <w:rsid w:val="001A5FF9"/>
    <w:rsid w:val="0020339E"/>
    <w:rsid w:val="0021303F"/>
    <w:rsid w:val="002536D9"/>
    <w:rsid w:val="00272A81"/>
    <w:rsid w:val="0028214F"/>
    <w:rsid w:val="00286BBB"/>
    <w:rsid w:val="00293602"/>
    <w:rsid w:val="002C4A53"/>
    <w:rsid w:val="002F1647"/>
    <w:rsid w:val="002F3927"/>
    <w:rsid w:val="0030566E"/>
    <w:rsid w:val="00307645"/>
    <w:rsid w:val="003162C0"/>
    <w:rsid w:val="0032101A"/>
    <w:rsid w:val="00334690"/>
    <w:rsid w:val="00352EA6"/>
    <w:rsid w:val="003903FB"/>
    <w:rsid w:val="003938C9"/>
    <w:rsid w:val="003B128A"/>
    <w:rsid w:val="003B61B6"/>
    <w:rsid w:val="0040299D"/>
    <w:rsid w:val="004034B5"/>
    <w:rsid w:val="00403D46"/>
    <w:rsid w:val="00433F7E"/>
    <w:rsid w:val="004527CF"/>
    <w:rsid w:val="004530FC"/>
    <w:rsid w:val="004564AF"/>
    <w:rsid w:val="00460326"/>
    <w:rsid w:val="0046064C"/>
    <w:rsid w:val="004C5B8F"/>
    <w:rsid w:val="004C6B3D"/>
    <w:rsid w:val="00505466"/>
    <w:rsid w:val="00521401"/>
    <w:rsid w:val="005318AA"/>
    <w:rsid w:val="00532C52"/>
    <w:rsid w:val="005578A4"/>
    <w:rsid w:val="00573138"/>
    <w:rsid w:val="00574710"/>
    <w:rsid w:val="005D32A1"/>
    <w:rsid w:val="005E5598"/>
    <w:rsid w:val="005F0793"/>
    <w:rsid w:val="00606BB1"/>
    <w:rsid w:val="00627D62"/>
    <w:rsid w:val="006338CF"/>
    <w:rsid w:val="006411CB"/>
    <w:rsid w:val="00654088"/>
    <w:rsid w:val="006B3AB4"/>
    <w:rsid w:val="006B5582"/>
    <w:rsid w:val="006D27B5"/>
    <w:rsid w:val="006F01C1"/>
    <w:rsid w:val="0072211B"/>
    <w:rsid w:val="00764930"/>
    <w:rsid w:val="007A290A"/>
    <w:rsid w:val="007B3EF0"/>
    <w:rsid w:val="008032D7"/>
    <w:rsid w:val="00843F1F"/>
    <w:rsid w:val="0085338E"/>
    <w:rsid w:val="00860273"/>
    <w:rsid w:val="008778D3"/>
    <w:rsid w:val="008A6C8B"/>
    <w:rsid w:val="008C1E00"/>
    <w:rsid w:val="008D7664"/>
    <w:rsid w:val="008E586E"/>
    <w:rsid w:val="00926B7E"/>
    <w:rsid w:val="00934A00"/>
    <w:rsid w:val="00934E5B"/>
    <w:rsid w:val="0095003E"/>
    <w:rsid w:val="00987221"/>
    <w:rsid w:val="009D7A20"/>
    <w:rsid w:val="00A00769"/>
    <w:rsid w:val="00A051D6"/>
    <w:rsid w:val="00A06C60"/>
    <w:rsid w:val="00A759F5"/>
    <w:rsid w:val="00A76D2D"/>
    <w:rsid w:val="00AD2A2C"/>
    <w:rsid w:val="00AD5A9C"/>
    <w:rsid w:val="00AF5D21"/>
    <w:rsid w:val="00B369A1"/>
    <w:rsid w:val="00B4775E"/>
    <w:rsid w:val="00B567D2"/>
    <w:rsid w:val="00BC6A0B"/>
    <w:rsid w:val="00BC6CE0"/>
    <w:rsid w:val="00BE2B5E"/>
    <w:rsid w:val="00BF557A"/>
    <w:rsid w:val="00BF6D35"/>
    <w:rsid w:val="00C205FA"/>
    <w:rsid w:val="00C26324"/>
    <w:rsid w:val="00C322EF"/>
    <w:rsid w:val="00C55EE3"/>
    <w:rsid w:val="00C561F8"/>
    <w:rsid w:val="00C90F5F"/>
    <w:rsid w:val="00C97D1E"/>
    <w:rsid w:val="00CA2289"/>
    <w:rsid w:val="00CB4691"/>
    <w:rsid w:val="00CB5CB2"/>
    <w:rsid w:val="00CC2D36"/>
    <w:rsid w:val="00CC320A"/>
    <w:rsid w:val="00CD7A90"/>
    <w:rsid w:val="00CF446E"/>
    <w:rsid w:val="00D0781D"/>
    <w:rsid w:val="00D2258E"/>
    <w:rsid w:val="00D50598"/>
    <w:rsid w:val="00D65842"/>
    <w:rsid w:val="00D67339"/>
    <w:rsid w:val="00D74A49"/>
    <w:rsid w:val="00D9612A"/>
    <w:rsid w:val="00D97449"/>
    <w:rsid w:val="00DB1715"/>
    <w:rsid w:val="00DC7B60"/>
    <w:rsid w:val="00DF52DD"/>
    <w:rsid w:val="00E0643D"/>
    <w:rsid w:val="00E15745"/>
    <w:rsid w:val="00E649DB"/>
    <w:rsid w:val="00EA1914"/>
    <w:rsid w:val="00EA37A2"/>
    <w:rsid w:val="00EA54D7"/>
    <w:rsid w:val="00ED06C4"/>
    <w:rsid w:val="00EE002A"/>
    <w:rsid w:val="00F24845"/>
    <w:rsid w:val="00F30669"/>
    <w:rsid w:val="00F3299F"/>
    <w:rsid w:val="00F43114"/>
    <w:rsid w:val="00F766E5"/>
    <w:rsid w:val="00FB019D"/>
    <w:rsid w:val="00FE7C94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6446104A-FE7C-44FD-91B7-6E23453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DE0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semiHidden/>
    <w:rsid w:val="001F4DE0"/>
    <w:pPr>
      <w:tabs>
        <w:tab w:val="center" w:pos="4320"/>
        <w:tab w:val="right" w:pos="8640"/>
      </w:tabs>
    </w:pPr>
    <w:rPr>
      <w:rFonts w:ascii="Calibri" w:hAnsi="Calibri"/>
    </w:rPr>
  </w:style>
  <w:style w:type="paragraph" w:customStyle="1" w:styleId="BasicParagraph">
    <w:name w:val="[Basic Paragraph]"/>
    <w:basedOn w:val="Normal"/>
    <w:rsid w:val="00E04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iveira\Desktop\M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MHS Letterhead</Template>
  <TotalTime>3</TotalTime>
  <Pages>1</Pages>
  <Words>135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Manager/>
  <Company>Allen|Roche Group</Company>
  <LinksUpToDate>false</LinksUpToDate>
  <CharactersWithSpaces>1247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moliveira</dc:creator>
  <cp:keywords/>
  <dc:description/>
  <cp:lastModifiedBy>Belmer, Lynne</cp:lastModifiedBy>
  <cp:revision>5</cp:revision>
  <cp:lastPrinted>2015-08-04T14:38:00Z</cp:lastPrinted>
  <dcterms:created xsi:type="dcterms:W3CDTF">2015-08-04T14:38:00Z</dcterms:created>
  <dcterms:modified xsi:type="dcterms:W3CDTF">2015-08-04T14:40:00Z</dcterms:modified>
  <cp:category/>
</cp:coreProperties>
</file>